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5" w:rsidRPr="00F5108F" w:rsidRDefault="000E74F0">
      <w:pPr>
        <w:rPr>
          <w:b/>
        </w:rPr>
      </w:pPr>
      <w:r w:rsidRPr="00F5108F">
        <w:rPr>
          <w:b/>
        </w:rPr>
        <w:t>Centrum voor Jeugd en Gezin Midden-Limburg</w:t>
      </w:r>
    </w:p>
    <w:p w:rsidR="000E74F0" w:rsidRDefault="000E74F0">
      <w:r>
        <w:t xml:space="preserve">Onze school en het CJG werken nauw samen. Het CJG is een professionele organisatie voor opvoedondersteuning en vrijwillige jeugdhulp in Midden-Limburg. Je kunt er terecht met kleine en grote vragen over de opvoeding en de ontwikkeling van je kind. </w:t>
      </w:r>
    </w:p>
    <w:p w:rsidR="000E74F0" w:rsidRDefault="005F2DA9">
      <w:r>
        <w:t>De contactpersoon bij ons op school</w:t>
      </w:r>
      <w:r w:rsidR="000E74F0">
        <w:t xml:space="preserve"> is Erik </w:t>
      </w:r>
      <w:proofErr w:type="spellStart"/>
      <w:r w:rsidR="000E74F0">
        <w:t>Merkelbach</w:t>
      </w:r>
      <w:proofErr w:type="spellEnd"/>
      <w:r w:rsidR="000E74F0">
        <w:t>.</w:t>
      </w:r>
    </w:p>
    <w:p w:rsidR="000E74F0" w:rsidRDefault="000E74F0">
      <w:r>
        <w:t xml:space="preserve">Erik verzorgt een inloopspreekuur bij </w:t>
      </w:r>
      <w:r w:rsidR="00E40802">
        <w:t xml:space="preserve">ons op school van </w:t>
      </w:r>
      <w:r w:rsidR="00E40802" w:rsidRPr="00791331">
        <w:rPr>
          <w:b/>
        </w:rPr>
        <w:t>9:00 tot 10:15</w:t>
      </w:r>
      <w:r w:rsidR="00E40802">
        <w:t>. Onderstaand de data voor de komende periode</w:t>
      </w:r>
      <w:r>
        <w:t>:</w:t>
      </w:r>
    </w:p>
    <w:p w:rsidR="00E40802" w:rsidRPr="00791331" w:rsidRDefault="00791331">
      <w:pPr>
        <w:rPr>
          <w:b/>
        </w:rPr>
      </w:pPr>
      <w:r w:rsidRPr="00791331">
        <w:rPr>
          <w:b/>
        </w:rPr>
        <w:t>19 september</w:t>
      </w:r>
      <w:r>
        <w:rPr>
          <w:b/>
        </w:rPr>
        <w:t xml:space="preserve"> 2018</w:t>
      </w:r>
      <w:r w:rsidRPr="00791331">
        <w:rPr>
          <w:b/>
        </w:rPr>
        <w:t xml:space="preserve"> </w:t>
      </w:r>
    </w:p>
    <w:p w:rsidR="00791331" w:rsidRPr="00791331" w:rsidRDefault="00791331">
      <w:pPr>
        <w:rPr>
          <w:b/>
        </w:rPr>
      </w:pPr>
      <w:r w:rsidRPr="00791331">
        <w:rPr>
          <w:b/>
        </w:rPr>
        <w:t>9 oktober</w:t>
      </w:r>
      <w:r>
        <w:rPr>
          <w:b/>
        </w:rPr>
        <w:t xml:space="preserve"> 2018</w:t>
      </w:r>
    </w:p>
    <w:p w:rsidR="00791331" w:rsidRPr="00791331" w:rsidRDefault="00791331">
      <w:pPr>
        <w:rPr>
          <w:b/>
        </w:rPr>
      </w:pPr>
      <w:r w:rsidRPr="00791331">
        <w:rPr>
          <w:b/>
        </w:rPr>
        <w:t>31 oktober</w:t>
      </w:r>
      <w:r>
        <w:rPr>
          <w:b/>
        </w:rPr>
        <w:t xml:space="preserve"> 2018</w:t>
      </w:r>
    </w:p>
    <w:p w:rsidR="00791331" w:rsidRPr="00791331" w:rsidRDefault="00791331">
      <w:pPr>
        <w:rPr>
          <w:b/>
        </w:rPr>
      </w:pPr>
      <w:r w:rsidRPr="00791331">
        <w:rPr>
          <w:b/>
        </w:rPr>
        <w:t>20 november</w:t>
      </w:r>
      <w:r>
        <w:rPr>
          <w:b/>
        </w:rPr>
        <w:t xml:space="preserve"> 2018</w:t>
      </w:r>
    </w:p>
    <w:p w:rsidR="00791331" w:rsidRPr="00791331" w:rsidRDefault="00791331">
      <w:pPr>
        <w:rPr>
          <w:b/>
        </w:rPr>
      </w:pPr>
      <w:r w:rsidRPr="00791331">
        <w:rPr>
          <w:b/>
        </w:rPr>
        <w:t>12 december</w:t>
      </w:r>
      <w:r>
        <w:rPr>
          <w:b/>
        </w:rPr>
        <w:t xml:space="preserve"> 2018</w:t>
      </w:r>
    </w:p>
    <w:p w:rsidR="00791331" w:rsidRPr="00791331" w:rsidRDefault="00791331">
      <w:pPr>
        <w:rPr>
          <w:b/>
        </w:rPr>
      </w:pPr>
      <w:r w:rsidRPr="00791331">
        <w:rPr>
          <w:b/>
        </w:rPr>
        <w:t>8 januari</w:t>
      </w:r>
      <w:r>
        <w:rPr>
          <w:b/>
        </w:rPr>
        <w:t xml:space="preserve"> 2019</w:t>
      </w:r>
      <w:bookmarkStart w:id="0" w:name="_GoBack"/>
      <w:bookmarkEnd w:id="0"/>
    </w:p>
    <w:p w:rsidR="000E74F0" w:rsidRDefault="000E74F0">
      <w:r>
        <w:t>Loopt u op deze momenten gerust op school binnen. Mocht u niet in de gelegenheid zijn om binnen te lopen dan kunt u altijd telefonisch contact opnemen.</w:t>
      </w:r>
    </w:p>
    <w:p w:rsidR="000E74F0" w:rsidRDefault="000E74F0">
      <w:r>
        <w:t>Mobiel nummer: 06-83567455</w:t>
      </w:r>
    </w:p>
    <w:p w:rsidR="000E74F0" w:rsidRDefault="000E74F0">
      <w:r>
        <w:t>Centraal nummer: 088 4388300</w:t>
      </w:r>
    </w:p>
    <w:p w:rsidR="00F5108F" w:rsidRDefault="00F5108F" w:rsidP="00F5108F">
      <w:pPr>
        <w:keepNext/>
        <w:jc w:val="center"/>
      </w:pPr>
      <w:r>
        <w:rPr>
          <w:noProof/>
          <w:lang w:eastAsia="nl-NL"/>
        </w:rPr>
        <w:drawing>
          <wp:inline distT="0" distB="0" distL="0" distR="0" wp14:anchorId="01342078" wp14:editId="47CE416F">
            <wp:extent cx="2272412" cy="1704975"/>
            <wp:effectExtent l="0" t="2223" r="0" b="0"/>
            <wp:docPr id="2" name="Afbeelding 2" descr="M:\Downloads\DSC027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wnloads\DSC0274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1661" cy="17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F0" w:rsidRDefault="00F5108F" w:rsidP="00F5108F">
      <w:pPr>
        <w:pStyle w:val="Bijschrift"/>
        <w:jc w:val="center"/>
      </w:pPr>
      <w:r>
        <w:t xml:space="preserve">Erik </w:t>
      </w:r>
      <w:proofErr w:type="spellStart"/>
      <w:r>
        <w:t>Merkelbach</w:t>
      </w:r>
      <w:proofErr w:type="spellEnd"/>
    </w:p>
    <w:sectPr w:rsidR="000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0"/>
    <w:rsid w:val="000E74F0"/>
    <w:rsid w:val="005F2DA9"/>
    <w:rsid w:val="00791331"/>
    <w:rsid w:val="00962665"/>
    <w:rsid w:val="00E40802"/>
    <w:rsid w:val="00F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08F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F510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08F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F510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D81C3C42</Template>
  <TotalTime>22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Lechner</dc:creator>
  <cp:lastModifiedBy>Anneke Lechner</cp:lastModifiedBy>
  <cp:revision>4</cp:revision>
  <dcterms:created xsi:type="dcterms:W3CDTF">2017-02-14T10:15:00Z</dcterms:created>
  <dcterms:modified xsi:type="dcterms:W3CDTF">2018-08-21T08:53:00Z</dcterms:modified>
</cp:coreProperties>
</file>